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74" w:rsidRPr="00A62E1C" w:rsidRDefault="00A62E1C">
      <w:pPr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>[DATE]</w:t>
      </w:r>
    </w:p>
    <w:p w:rsidR="00845CEF" w:rsidRPr="00A62E1C" w:rsidRDefault="00845CEF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60682A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A62E1C" w:rsidP="0060682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[SUPERVISOR NAME]</w:t>
      </w:r>
    </w:p>
    <w:p w:rsidR="0060682A" w:rsidRPr="00A62E1C" w:rsidRDefault="00A62E1C" w:rsidP="0060682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[SUPERVISOR TITLE]</w:t>
      </w:r>
      <w:r w:rsidR="0060682A" w:rsidRPr="00A62E1C">
        <w:rPr>
          <w:rFonts w:asciiTheme="minorHAnsi" w:hAnsiTheme="minorHAnsi" w:cs="Arial"/>
          <w:sz w:val="22"/>
          <w:szCs w:val="22"/>
        </w:rPr>
        <w:t>, Facilities Management</w:t>
      </w:r>
    </w:p>
    <w:p w:rsidR="0060682A" w:rsidRPr="00A62E1C" w:rsidRDefault="0060682A" w:rsidP="0060682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>University of Victoria</w:t>
      </w:r>
    </w:p>
    <w:p w:rsidR="00C35EAD" w:rsidRPr="00A62E1C" w:rsidRDefault="00C35EAD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60682A">
      <w:pPr>
        <w:rPr>
          <w:rFonts w:asciiTheme="minorHAnsi" w:hAnsiTheme="minorHAnsi" w:cs="Arial"/>
          <w:sz w:val="22"/>
          <w:szCs w:val="22"/>
        </w:rPr>
      </w:pPr>
    </w:p>
    <w:p w:rsidR="00C35EAD" w:rsidRPr="00A62E1C" w:rsidRDefault="0060682A">
      <w:pPr>
        <w:rPr>
          <w:rFonts w:asciiTheme="minorHAnsi" w:hAnsiTheme="minorHAnsi" w:cs="Arial"/>
          <w:b/>
          <w:sz w:val="22"/>
          <w:szCs w:val="22"/>
        </w:rPr>
      </w:pPr>
      <w:r w:rsidRPr="00A62E1C">
        <w:rPr>
          <w:rFonts w:asciiTheme="minorHAnsi" w:hAnsiTheme="minorHAnsi" w:cs="Arial"/>
          <w:b/>
          <w:sz w:val="22"/>
          <w:szCs w:val="22"/>
        </w:rPr>
        <w:t>Delivered by Hand</w:t>
      </w:r>
    </w:p>
    <w:p w:rsidR="00C35EAD" w:rsidRPr="00A62E1C" w:rsidRDefault="00C35EAD" w:rsidP="0060682A">
      <w:pPr>
        <w:rPr>
          <w:rFonts w:asciiTheme="minorHAnsi" w:hAnsiTheme="minorHAnsi" w:cs="Arial"/>
          <w:b/>
          <w:sz w:val="22"/>
          <w:szCs w:val="22"/>
        </w:rPr>
      </w:pPr>
    </w:p>
    <w:p w:rsidR="0060682A" w:rsidRPr="00A62E1C" w:rsidRDefault="0060682A" w:rsidP="0060682A">
      <w:pPr>
        <w:rPr>
          <w:rFonts w:asciiTheme="minorHAnsi" w:hAnsiTheme="minorHAnsi" w:cs="Arial"/>
          <w:b/>
          <w:sz w:val="22"/>
          <w:szCs w:val="22"/>
        </w:rPr>
      </w:pPr>
    </w:p>
    <w:p w:rsidR="00FE2DF3" w:rsidRPr="00A62E1C" w:rsidRDefault="0060682A" w:rsidP="00AD78EB">
      <w:pPr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 xml:space="preserve">Dear </w:t>
      </w:r>
      <w:r w:rsidR="00A62E1C">
        <w:rPr>
          <w:rFonts w:asciiTheme="minorHAnsi" w:hAnsiTheme="minorHAnsi" w:cs="Arial"/>
          <w:sz w:val="22"/>
          <w:szCs w:val="22"/>
        </w:rPr>
        <w:t>[SUPERVISOR NAME]</w:t>
      </w:r>
      <w:r w:rsidRPr="00A62E1C">
        <w:rPr>
          <w:rFonts w:asciiTheme="minorHAnsi" w:hAnsiTheme="minorHAnsi" w:cs="Arial"/>
          <w:sz w:val="22"/>
          <w:szCs w:val="22"/>
        </w:rPr>
        <w:t>:</w:t>
      </w:r>
    </w:p>
    <w:p w:rsidR="00863BD4" w:rsidRPr="00A62E1C" w:rsidRDefault="00863BD4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60682A" w:rsidP="0060682A">
      <w:pPr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 xml:space="preserve">This letter is my official notification to you and the University that my last day of work will be </w:t>
      </w:r>
      <w:r w:rsidR="00A62E1C">
        <w:rPr>
          <w:rFonts w:asciiTheme="minorHAnsi" w:hAnsiTheme="minorHAnsi" w:cs="Arial"/>
          <w:sz w:val="22"/>
          <w:szCs w:val="22"/>
        </w:rPr>
        <w:t>[DATE]</w:t>
      </w:r>
      <w:r w:rsidRPr="00A62E1C">
        <w:rPr>
          <w:rFonts w:asciiTheme="minorHAnsi" w:hAnsiTheme="minorHAnsi" w:cs="Arial"/>
          <w:sz w:val="22"/>
          <w:szCs w:val="22"/>
        </w:rPr>
        <w:t xml:space="preserve">.  I then plan to use my </w:t>
      </w:r>
      <w:r w:rsidR="00A62E1C">
        <w:rPr>
          <w:rFonts w:asciiTheme="minorHAnsi" w:hAnsiTheme="minorHAnsi" w:cs="Arial"/>
          <w:sz w:val="22"/>
          <w:szCs w:val="22"/>
        </w:rPr>
        <w:t>leave</w:t>
      </w:r>
      <w:r w:rsidRPr="00A62E1C">
        <w:rPr>
          <w:rFonts w:asciiTheme="minorHAnsi" w:hAnsiTheme="minorHAnsi" w:cs="Arial"/>
          <w:sz w:val="22"/>
          <w:szCs w:val="22"/>
        </w:rPr>
        <w:t xml:space="preserve"> entitlements </w:t>
      </w:r>
      <w:r w:rsidR="00A62E1C">
        <w:rPr>
          <w:rFonts w:asciiTheme="minorHAnsi" w:hAnsiTheme="minorHAnsi" w:cs="Arial"/>
          <w:sz w:val="22"/>
          <w:szCs w:val="22"/>
        </w:rPr>
        <w:t>to maintain my full</w:t>
      </w:r>
      <w:r w:rsidRPr="00A62E1C">
        <w:rPr>
          <w:rFonts w:asciiTheme="minorHAnsi" w:hAnsiTheme="minorHAnsi" w:cs="Arial"/>
          <w:sz w:val="22"/>
          <w:szCs w:val="22"/>
        </w:rPr>
        <w:t xml:space="preserve"> payroll </w:t>
      </w:r>
      <w:r w:rsidR="00A62E1C">
        <w:rPr>
          <w:rFonts w:asciiTheme="minorHAnsi" w:hAnsiTheme="minorHAnsi" w:cs="Arial"/>
          <w:sz w:val="22"/>
          <w:szCs w:val="22"/>
        </w:rPr>
        <w:t>until [DATE].</w:t>
      </w:r>
    </w:p>
    <w:p w:rsidR="0060682A" w:rsidRPr="00A62E1C" w:rsidRDefault="0060682A" w:rsidP="0060682A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60682A" w:rsidP="0060682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 xml:space="preserve">I would like to thank you for all the great opportunities you have given me as an employee at the University. </w:t>
      </w:r>
      <w:r w:rsidR="00A62E1C">
        <w:rPr>
          <w:rFonts w:asciiTheme="minorHAnsi" w:hAnsiTheme="minorHAnsi" w:cs="Arial"/>
          <w:sz w:val="22"/>
          <w:szCs w:val="22"/>
        </w:rPr>
        <w:t xml:space="preserve"> </w:t>
      </w:r>
      <w:r w:rsidRPr="00A62E1C">
        <w:rPr>
          <w:rFonts w:asciiTheme="minorHAnsi" w:hAnsiTheme="minorHAnsi" w:cs="Arial"/>
          <w:sz w:val="22"/>
          <w:szCs w:val="22"/>
        </w:rPr>
        <w:t>I have enjoyed working with and learning from my colleagues, and am ready to move on to the next phase in my life.</w:t>
      </w:r>
    </w:p>
    <w:p w:rsidR="002449E5" w:rsidRPr="00A62E1C" w:rsidRDefault="002449E5">
      <w:pPr>
        <w:rPr>
          <w:rFonts w:asciiTheme="minorHAnsi" w:hAnsiTheme="minorHAnsi" w:cs="Arial"/>
          <w:sz w:val="22"/>
          <w:szCs w:val="22"/>
        </w:rPr>
      </w:pPr>
    </w:p>
    <w:p w:rsidR="00F33CF4" w:rsidRPr="00A62E1C" w:rsidRDefault="009B3DED">
      <w:pPr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>If you have any questions or concerns,</w:t>
      </w:r>
      <w:r w:rsidR="00C35EAD" w:rsidRPr="00A62E1C">
        <w:rPr>
          <w:rFonts w:asciiTheme="minorHAnsi" w:hAnsiTheme="minorHAnsi" w:cs="Arial"/>
          <w:sz w:val="22"/>
          <w:szCs w:val="22"/>
        </w:rPr>
        <w:t xml:space="preserve"> or require further information,</w:t>
      </w:r>
      <w:r w:rsidRPr="00A62E1C">
        <w:rPr>
          <w:rFonts w:asciiTheme="minorHAnsi" w:hAnsiTheme="minorHAnsi" w:cs="Arial"/>
          <w:sz w:val="22"/>
          <w:szCs w:val="22"/>
        </w:rPr>
        <w:t xml:space="preserve"> please don’t hesitate to contact me.</w:t>
      </w:r>
    </w:p>
    <w:p w:rsidR="002449E5" w:rsidRPr="00A62E1C" w:rsidRDefault="002449E5">
      <w:pPr>
        <w:rPr>
          <w:rFonts w:asciiTheme="minorHAnsi" w:hAnsiTheme="minorHAnsi" w:cs="Arial"/>
          <w:sz w:val="22"/>
          <w:szCs w:val="22"/>
        </w:rPr>
      </w:pPr>
    </w:p>
    <w:p w:rsidR="002449E5" w:rsidRPr="00A62E1C" w:rsidRDefault="00AD78EB">
      <w:pPr>
        <w:rPr>
          <w:rFonts w:asciiTheme="minorHAnsi" w:hAnsiTheme="minorHAnsi" w:cs="Arial"/>
          <w:sz w:val="22"/>
          <w:szCs w:val="22"/>
        </w:rPr>
      </w:pPr>
      <w:r w:rsidRPr="00A62E1C">
        <w:rPr>
          <w:rFonts w:asciiTheme="minorHAnsi" w:hAnsiTheme="minorHAnsi" w:cs="Arial"/>
          <w:sz w:val="22"/>
          <w:szCs w:val="22"/>
        </w:rPr>
        <w:t>Sincerely,</w:t>
      </w:r>
    </w:p>
    <w:p w:rsidR="002449E5" w:rsidRPr="00A62E1C" w:rsidRDefault="002449E5">
      <w:pPr>
        <w:rPr>
          <w:rFonts w:asciiTheme="minorHAnsi" w:hAnsiTheme="minorHAnsi" w:cs="Arial"/>
          <w:sz w:val="22"/>
          <w:szCs w:val="22"/>
        </w:rPr>
      </w:pPr>
    </w:p>
    <w:p w:rsidR="00AD78EB" w:rsidRPr="00A62E1C" w:rsidRDefault="00AD78EB">
      <w:pPr>
        <w:rPr>
          <w:rFonts w:asciiTheme="minorHAnsi" w:hAnsiTheme="minorHAnsi" w:cs="Arial"/>
          <w:sz w:val="22"/>
          <w:szCs w:val="22"/>
        </w:rPr>
      </w:pPr>
    </w:p>
    <w:p w:rsidR="002449E5" w:rsidRPr="00A62E1C" w:rsidRDefault="002449E5">
      <w:pPr>
        <w:rPr>
          <w:rFonts w:asciiTheme="minorHAnsi" w:hAnsiTheme="minorHAnsi" w:cs="Arial"/>
          <w:sz w:val="22"/>
          <w:szCs w:val="22"/>
        </w:rPr>
      </w:pPr>
    </w:p>
    <w:p w:rsidR="0060682A" w:rsidRDefault="00A62E1C" w:rsidP="003D578F">
      <w:pPr>
        <w:autoSpaceDE w:val="0"/>
        <w:autoSpaceDN w:val="0"/>
        <w:adjustRightInd w:val="0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>[EMPLOYEE NAME]</w:t>
      </w:r>
    </w:p>
    <w:p w:rsidR="00A62E1C" w:rsidRDefault="00A62E1C" w:rsidP="003D578F">
      <w:pPr>
        <w:autoSpaceDE w:val="0"/>
        <w:autoSpaceDN w:val="0"/>
        <w:adjustRightInd w:val="0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>[ADDRESS]</w:t>
      </w:r>
    </w:p>
    <w:p w:rsidR="00A62E1C" w:rsidRDefault="00A62E1C" w:rsidP="003D578F">
      <w:pPr>
        <w:autoSpaceDE w:val="0"/>
        <w:autoSpaceDN w:val="0"/>
        <w:adjustRightInd w:val="0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>[PHONE NUMBER]</w:t>
      </w:r>
    </w:p>
    <w:p w:rsidR="00A62E1C" w:rsidRPr="00A62E1C" w:rsidRDefault="00A62E1C" w:rsidP="003D578F">
      <w:pPr>
        <w:autoSpaceDE w:val="0"/>
        <w:autoSpaceDN w:val="0"/>
        <w:adjustRightInd w:val="0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>[EMAIL]</w:t>
      </w:r>
    </w:p>
    <w:p w:rsidR="009B3DED" w:rsidRPr="00A62E1C" w:rsidRDefault="009B3DED">
      <w:pPr>
        <w:rPr>
          <w:rFonts w:asciiTheme="minorHAnsi" w:hAnsiTheme="minorHAnsi" w:cs="Arial"/>
          <w:sz w:val="22"/>
          <w:szCs w:val="22"/>
        </w:rPr>
      </w:pPr>
    </w:p>
    <w:p w:rsidR="008428A8" w:rsidRPr="00A62E1C" w:rsidRDefault="008428A8">
      <w:pPr>
        <w:rPr>
          <w:rFonts w:asciiTheme="minorHAnsi" w:hAnsiTheme="minorHAnsi" w:cs="Arial"/>
          <w:sz w:val="22"/>
          <w:szCs w:val="22"/>
        </w:rPr>
      </w:pPr>
    </w:p>
    <w:p w:rsidR="0060682A" w:rsidRPr="00A62E1C" w:rsidRDefault="008428A8">
      <w:pPr>
        <w:rPr>
          <w:rFonts w:asciiTheme="minorHAnsi" w:hAnsiTheme="minorHAnsi" w:cs="Arial"/>
          <w:sz w:val="18"/>
          <w:szCs w:val="18"/>
        </w:rPr>
      </w:pPr>
      <w:r w:rsidRPr="00A62E1C">
        <w:rPr>
          <w:rFonts w:asciiTheme="minorHAnsi" w:hAnsiTheme="minorHAnsi" w:cs="Arial"/>
          <w:sz w:val="18"/>
          <w:szCs w:val="18"/>
        </w:rPr>
        <w:t>cc:</w:t>
      </w:r>
      <w:r w:rsidRPr="00A62E1C">
        <w:rPr>
          <w:rFonts w:asciiTheme="minorHAnsi" w:hAnsiTheme="minorHAnsi" w:cs="Arial"/>
          <w:sz w:val="18"/>
          <w:szCs w:val="18"/>
        </w:rPr>
        <w:tab/>
      </w:r>
      <w:r w:rsidR="00A62E1C" w:rsidRPr="00A62E1C">
        <w:rPr>
          <w:rFonts w:asciiTheme="minorHAnsi" w:hAnsiTheme="minorHAnsi" w:cs="Arial"/>
          <w:sz w:val="18"/>
          <w:szCs w:val="18"/>
        </w:rPr>
        <w:t>Department Manager</w:t>
      </w:r>
    </w:p>
    <w:p w:rsidR="00A62E1C" w:rsidRPr="00A62E1C" w:rsidRDefault="00A62E1C">
      <w:pPr>
        <w:rPr>
          <w:rFonts w:asciiTheme="minorHAnsi" w:hAnsiTheme="minorHAnsi" w:cs="Arial"/>
          <w:sz w:val="18"/>
          <w:szCs w:val="18"/>
        </w:rPr>
      </w:pPr>
      <w:r w:rsidRPr="00A62E1C">
        <w:rPr>
          <w:rFonts w:asciiTheme="minorHAnsi" w:hAnsiTheme="minorHAnsi" w:cs="Arial"/>
          <w:sz w:val="18"/>
          <w:szCs w:val="18"/>
        </w:rPr>
        <w:tab/>
        <w:t>Department Director</w:t>
      </w:r>
      <w:bookmarkStart w:id="0" w:name="_GoBack"/>
      <w:bookmarkEnd w:id="0"/>
    </w:p>
    <w:p w:rsidR="0060682A" w:rsidRPr="00A62E1C" w:rsidRDefault="0060682A" w:rsidP="0060682A">
      <w:pPr>
        <w:ind w:firstLine="720"/>
        <w:rPr>
          <w:rFonts w:asciiTheme="minorHAnsi" w:hAnsiTheme="minorHAnsi" w:cs="Arial"/>
          <w:sz w:val="18"/>
          <w:szCs w:val="18"/>
        </w:rPr>
      </w:pPr>
      <w:r w:rsidRPr="00A62E1C">
        <w:rPr>
          <w:rFonts w:asciiTheme="minorHAnsi" w:hAnsiTheme="minorHAnsi" w:cs="Arial"/>
          <w:sz w:val="18"/>
          <w:szCs w:val="18"/>
        </w:rPr>
        <w:t xml:space="preserve">Pension &amp; Benefits Office </w:t>
      </w:r>
    </w:p>
    <w:p w:rsidR="008428A8" w:rsidRPr="00A62E1C" w:rsidRDefault="00A62E1C" w:rsidP="0060682A">
      <w:pPr>
        <w:ind w:firstLine="720"/>
        <w:rPr>
          <w:rFonts w:asciiTheme="minorHAnsi" w:hAnsiTheme="minorHAnsi" w:cs="Arial"/>
          <w:sz w:val="18"/>
          <w:szCs w:val="18"/>
        </w:rPr>
      </w:pPr>
      <w:r w:rsidRPr="00A62E1C">
        <w:rPr>
          <w:rFonts w:asciiTheme="minorHAnsi" w:hAnsiTheme="minorHAnsi" w:cs="Arial"/>
          <w:sz w:val="18"/>
          <w:szCs w:val="18"/>
        </w:rPr>
        <w:t>Payroll Office</w:t>
      </w:r>
    </w:p>
    <w:p w:rsidR="00A62E1C" w:rsidRPr="00A62E1C" w:rsidRDefault="00A62E1C" w:rsidP="0060682A">
      <w:pPr>
        <w:ind w:firstLine="720"/>
        <w:rPr>
          <w:rFonts w:asciiTheme="minorHAnsi" w:hAnsiTheme="minorHAnsi" w:cs="Arial"/>
          <w:sz w:val="18"/>
          <w:szCs w:val="18"/>
        </w:rPr>
      </w:pPr>
      <w:r w:rsidRPr="00A62E1C">
        <w:rPr>
          <w:rFonts w:asciiTheme="minorHAnsi" w:hAnsiTheme="minorHAnsi" w:cs="Arial"/>
          <w:sz w:val="18"/>
          <w:szCs w:val="18"/>
        </w:rPr>
        <w:t>EE File</w:t>
      </w:r>
    </w:p>
    <w:p w:rsidR="0060682A" w:rsidRPr="00A62E1C" w:rsidRDefault="0060682A" w:rsidP="0060682A">
      <w:pPr>
        <w:ind w:firstLine="720"/>
        <w:rPr>
          <w:rFonts w:asciiTheme="minorHAnsi" w:hAnsiTheme="minorHAnsi" w:cs="Arial"/>
          <w:sz w:val="18"/>
          <w:szCs w:val="18"/>
        </w:rPr>
      </w:pPr>
    </w:p>
    <w:p w:rsidR="00AD78EB" w:rsidRPr="00A62E1C" w:rsidRDefault="00AD78EB">
      <w:pPr>
        <w:rPr>
          <w:rFonts w:asciiTheme="minorHAnsi" w:hAnsiTheme="minorHAnsi" w:cs="Arial"/>
          <w:sz w:val="22"/>
          <w:szCs w:val="22"/>
        </w:rPr>
      </w:pPr>
    </w:p>
    <w:p w:rsidR="00AE6C56" w:rsidRPr="00A62E1C" w:rsidRDefault="00AE6C56">
      <w:pPr>
        <w:rPr>
          <w:rFonts w:asciiTheme="minorHAnsi" w:hAnsiTheme="minorHAnsi" w:cs="Arial"/>
          <w:sz w:val="22"/>
          <w:szCs w:val="22"/>
        </w:rPr>
      </w:pPr>
    </w:p>
    <w:p w:rsidR="00AE6C56" w:rsidRPr="00A62E1C" w:rsidRDefault="00AE6C56">
      <w:pPr>
        <w:rPr>
          <w:rFonts w:asciiTheme="minorHAnsi" w:hAnsiTheme="minorHAnsi" w:cs="Arial"/>
          <w:sz w:val="22"/>
          <w:szCs w:val="22"/>
        </w:rPr>
      </w:pPr>
    </w:p>
    <w:p w:rsidR="00AE6C56" w:rsidRPr="00A62E1C" w:rsidRDefault="00AE6C56">
      <w:pPr>
        <w:rPr>
          <w:rFonts w:asciiTheme="minorHAnsi" w:hAnsiTheme="minorHAnsi" w:cs="Arial"/>
          <w:sz w:val="22"/>
          <w:szCs w:val="22"/>
        </w:rPr>
      </w:pPr>
    </w:p>
    <w:p w:rsidR="003E3C74" w:rsidRPr="00A62E1C" w:rsidRDefault="003E3C74">
      <w:pPr>
        <w:rPr>
          <w:rFonts w:asciiTheme="minorHAnsi" w:hAnsiTheme="minorHAnsi" w:cs="Arial"/>
          <w:sz w:val="22"/>
          <w:szCs w:val="22"/>
        </w:rPr>
      </w:pPr>
    </w:p>
    <w:p w:rsidR="003E3C74" w:rsidRPr="00A62E1C" w:rsidRDefault="003E3C74">
      <w:pPr>
        <w:rPr>
          <w:rFonts w:asciiTheme="minorHAnsi" w:hAnsiTheme="minorHAnsi" w:cs="Arial"/>
          <w:sz w:val="22"/>
          <w:szCs w:val="22"/>
        </w:rPr>
      </w:pPr>
    </w:p>
    <w:p w:rsidR="00AE6C56" w:rsidRPr="00A62E1C" w:rsidRDefault="00AE6C56">
      <w:pPr>
        <w:rPr>
          <w:rFonts w:asciiTheme="minorHAnsi" w:hAnsiTheme="minorHAnsi" w:cs="Arial"/>
          <w:sz w:val="22"/>
          <w:szCs w:val="22"/>
        </w:rPr>
      </w:pPr>
    </w:p>
    <w:p w:rsidR="00AE6C56" w:rsidRPr="00A62E1C" w:rsidRDefault="00AE6C56">
      <w:pPr>
        <w:rPr>
          <w:rFonts w:asciiTheme="minorHAnsi" w:hAnsiTheme="minorHAnsi" w:cs="Arial"/>
          <w:sz w:val="22"/>
          <w:szCs w:val="22"/>
        </w:rPr>
      </w:pPr>
    </w:p>
    <w:sectPr w:rsidR="00AE6C56" w:rsidRPr="00A62E1C" w:rsidSect="00FE0DBF">
      <w:pgSz w:w="12240" w:h="15840" w:code="1"/>
      <w:pgMar w:top="1296" w:right="1800" w:bottom="720" w:left="2160" w:header="720" w:footer="720" w:gutter="0"/>
      <w:paperSrc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EE"/>
    <w:rsid w:val="00014213"/>
    <w:rsid w:val="000645C2"/>
    <w:rsid w:val="000840E3"/>
    <w:rsid w:val="000A5AEE"/>
    <w:rsid w:val="001014ED"/>
    <w:rsid w:val="00180731"/>
    <w:rsid w:val="001A0C0C"/>
    <w:rsid w:val="00215935"/>
    <w:rsid w:val="00232738"/>
    <w:rsid w:val="002449E5"/>
    <w:rsid w:val="002F21EE"/>
    <w:rsid w:val="002F2259"/>
    <w:rsid w:val="00336A67"/>
    <w:rsid w:val="003741FD"/>
    <w:rsid w:val="003A6C82"/>
    <w:rsid w:val="003C1B31"/>
    <w:rsid w:val="003D578F"/>
    <w:rsid w:val="003E3C74"/>
    <w:rsid w:val="003F2DEE"/>
    <w:rsid w:val="004978B5"/>
    <w:rsid w:val="004E4E65"/>
    <w:rsid w:val="00563A58"/>
    <w:rsid w:val="005E11C2"/>
    <w:rsid w:val="005F72B9"/>
    <w:rsid w:val="0060682A"/>
    <w:rsid w:val="007247A1"/>
    <w:rsid w:val="007852A1"/>
    <w:rsid w:val="007E2235"/>
    <w:rsid w:val="008428A8"/>
    <w:rsid w:val="00845CEF"/>
    <w:rsid w:val="00863BD4"/>
    <w:rsid w:val="00884E1B"/>
    <w:rsid w:val="008A7B96"/>
    <w:rsid w:val="008D2E17"/>
    <w:rsid w:val="008D4963"/>
    <w:rsid w:val="008F3A6E"/>
    <w:rsid w:val="00982ED5"/>
    <w:rsid w:val="00987D91"/>
    <w:rsid w:val="009B3DED"/>
    <w:rsid w:val="00A62E1C"/>
    <w:rsid w:val="00AD78EB"/>
    <w:rsid w:val="00AE6C56"/>
    <w:rsid w:val="00BD1A51"/>
    <w:rsid w:val="00C35E41"/>
    <w:rsid w:val="00C35EAD"/>
    <w:rsid w:val="00C7279A"/>
    <w:rsid w:val="00CB7A17"/>
    <w:rsid w:val="00DB3527"/>
    <w:rsid w:val="00E01144"/>
    <w:rsid w:val="00E83527"/>
    <w:rsid w:val="00EA2013"/>
    <w:rsid w:val="00EA72A2"/>
    <w:rsid w:val="00ED614B"/>
    <w:rsid w:val="00F33CF4"/>
    <w:rsid w:val="00F76637"/>
    <w:rsid w:val="00FE0DBF"/>
    <w:rsid w:val="00FE2DF3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94D839"/>
  <w15:chartTrackingRefBased/>
  <w15:docId w15:val="{E6B7A3D0-B4B2-4C79-8A91-91CBFEE6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D78EB"/>
    <w:rPr>
      <w:color w:val="0000FF"/>
      <w:u w:val="single"/>
    </w:rPr>
  </w:style>
  <w:style w:type="paragraph" w:styleId="BalloonText">
    <w:name w:val="Balloon Text"/>
    <w:basedOn w:val="Normal"/>
    <w:semiHidden/>
    <w:rsid w:val="00563A58"/>
    <w:rPr>
      <w:rFonts w:ascii="Tahoma" w:hAnsi="Tahoma" w:cs="Tahoma"/>
      <w:sz w:val="16"/>
      <w:szCs w:val="16"/>
    </w:rPr>
  </w:style>
  <w:style w:type="character" w:customStyle="1" w:styleId="ellerton">
    <w:name w:val="EmailStyle17"/>
    <w:aliases w:val="EmailStyle17"/>
    <w:basedOn w:val="DefaultParagraphFont"/>
    <w:semiHidden/>
    <w:personal/>
    <w:rsid w:val="003D578F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NormalWeb">
    <w:name w:val="Normal (Web)"/>
    <w:basedOn w:val="Normal"/>
    <w:rsid w:val="006068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4%20Darlene%20Winter\ConfirmationWaldhub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ConfirmationWaldhuberT.dot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Facilities Management</vt:lpstr>
    </vt:vector>
  </TitlesOfParts>
  <Company>University of Victoria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Management</dc:title>
  <dc:subject/>
  <dc:creator>ellerton</dc:creator>
  <cp:keywords/>
  <dc:description/>
  <cp:lastModifiedBy>Julie Ellerton</cp:lastModifiedBy>
  <cp:revision>2</cp:revision>
  <cp:lastPrinted>2012-09-17T20:41:00Z</cp:lastPrinted>
  <dcterms:created xsi:type="dcterms:W3CDTF">2018-03-26T20:20:00Z</dcterms:created>
  <dcterms:modified xsi:type="dcterms:W3CDTF">2018-03-26T20:20:00Z</dcterms:modified>
</cp:coreProperties>
</file>